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F76" w:rsidRDefault="003B4F76" w:rsidP="00B929C2">
      <w:pPr>
        <w:spacing w:after="0" w:line="240" w:lineRule="auto"/>
        <w:jc w:val="center"/>
        <w:rPr>
          <w:rFonts w:ascii="Times New Roman" w:hAnsi="Times New Roman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_New" style="width:50.25pt;height:69.75pt;visibility:visible">
            <v:imagedata r:id="rId7" o:title=""/>
          </v:shape>
        </w:pict>
      </w:r>
    </w:p>
    <w:p w:rsidR="003B4F76" w:rsidRPr="00B929C2" w:rsidRDefault="003B4F76" w:rsidP="00B929C2">
      <w:pPr>
        <w:spacing w:after="0" w:line="240" w:lineRule="auto"/>
        <w:jc w:val="center"/>
        <w:rPr>
          <w:rFonts w:ascii="Times New Roman" w:hAnsi="Times New Roman"/>
        </w:rPr>
      </w:pPr>
    </w:p>
    <w:p w:rsidR="003B4F76" w:rsidRPr="00B929C2" w:rsidRDefault="003B4F76" w:rsidP="00B929C2">
      <w:pPr>
        <w:spacing w:after="0" w:line="240" w:lineRule="auto"/>
        <w:jc w:val="center"/>
        <w:rPr>
          <w:rFonts w:ascii="Times New Roman" w:hAnsi="Times New Roman"/>
          <w:b/>
        </w:rPr>
      </w:pPr>
      <w:r w:rsidRPr="00B929C2">
        <w:rPr>
          <w:rFonts w:ascii="Times New Roman" w:hAnsi="Times New Roman"/>
          <w:b/>
        </w:rPr>
        <w:t>БЕЛОЯРСКИЙ РАЙОН</w:t>
      </w:r>
    </w:p>
    <w:p w:rsidR="003B4F76" w:rsidRPr="00B929C2" w:rsidRDefault="003B4F76" w:rsidP="00B929C2">
      <w:pPr>
        <w:pStyle w:val="Heading3"/>
        <w:tabs>
          <w:tab w:val="left" w:pos="8565"/>
        </w:tabs>
        <w:rPr>
          <w:b/>
          <w:sz w:val="20"/>
        </w:rPr>
      </w:pPr>
      <w:r w:rsidRPr="00B929C2">
        <w:rPr>
          <w:b/>
          <w:sz w:val="20"/>
        </w:rPr>
        <w:t>ХАНТЫ-МАНСИЙСКИЙ АВТОНОМНЫЙ ОКРУГ – ЮГРА</w:t>
      </w:r>
    </w:p>
    <w:p w:rsidR="003B4F76" w:rsidRPr="00B929C2" w:rsidRDefault="003B4F76" w:rsidP="00B929C2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</w:p>
    <w:p w:rsidR="003B4F76" w:rsidRPr="00B929C2" w:rsidRDefault="003B4F76" w:rsidP="00B929C2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</w:p>
    <w:p w:rsidR="003B4F76" w:rsidRPr="00B929C2" w:rsidRDefault="003B4F76" w:rsidP="00B929C2">
      <w:pPr>
        <w:pStyle w:val="Heading1"/>
        <w:rPr>
          <w:szCs w:val="28"/>
        </w:rPr>
      </w:pPr>
      <w:r w:rsidRPr="001D7DC3">
        <w:rPr>
          <w:caps/>
          <w:szCs w:val="28"/>
        </w:rPr>
        <w:t>дума</w:t>
      </w:r>
      <w:r>
        <w:rPr>
          <w:szCs w:val="28"/>
        </w:rPr>
        <w:t xml:space="preserve"> БЕЛОЯРСКОГО РАЙОНА</w:t>
      </w:r>
    </w:p>
    <w:p w:rsidR="003B4F76" w:rsidRPr="00B929C2" w:rsidRDefault="003B4F76" w:rsidP="00B929C2">
      <w:pPr>
        <w:spacing w:after="0" w:line="240" w:lineRule="auto"/>
        <w:jc w:val="center"/>
        <w:rPr>
          <w:rFonts w:ascii="Times New Roman" w:hAnsi="Times New Roman"/>
          <w:b/>
          <w:szCs w:val="20"/>
        </w:rPr>
      </w:pPr>
    </w:p>
    <w:p w:rsidR="003B4F76" w:rsidRPr="00B929C2" w:rsidRDefault="003B4F76" w:rsidP="00B929C2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B4F76" w:rsidRPr="001D7DC3" w:rsidRDefault="003B4F76" w:rsidP="00B929C2">
      <w:pPr>
        <w:pStyle w:val="Heading1"/>
        <w:rPr>
          <w:caps/>
        </w:rPr>
      </w:pPr>
      <w:r w:rsidRPr="001D7DC3">
        <w:rPr>
          <w:caps/>
        </w:rPr>
        <w:t>РешЕНИЕ</w:t>
      </w:r>
    </w:p>
    <w:p w:rsidR="003B4F76" w:rsidRPr="00B929C2" w:rsidRDefault="003B4F76" w:rsidP="00B929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4F76" w:rsidRPr="00B929C2" w:rsidRDefault="003B4F76" w:rsidP="00B929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4F76" w:rsidRPr="00B929C2" w:rsidRDefault="003B4F76" w:rsidP="00B929C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929C2">
        <w:rPr>
          <w:rFonts w:ascii="Times New Roman" w:hAnsi="Times New Roman"/>
          <w:sz w:val="24"/>
          <w:szCs w:val="24"/>
        </w:rPr>
        <w:t>Проект</w:t>
      </w:r>
    </w:p>
    <w:p w:rsidR="003B4F76" w:rsidRDefault="003B4F76" w:rsidP="004974F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B4F76" w:rsidRPr="00423039" w:rsidRDefault="003B4F76" w:rsidP="004974F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B4F76" w:rsidRPr="008305C3" w:rsidRDefault="003B4F76" w:rsidP="00C402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305C3">
        <w:rPr>
          <w:rFonts w:ascii="Times New Roman" w:hAnsi="Times New Roman"/>
          <w:b/>
          <w:sz w:val="24"/>
          <w:szCs w:val="24"/>
        </w:rPr>
        <w:t xml:space="preserve">О внесении изменения в  приложение к </w:t>
      </w:r>
      <w:r w:rsidRPr="008305C3">
        <w:rPr>
          <w:rFonts w:ascii="Times New Roman" w:hAnsi="Times New Roman"/>
          <w:b/>
          <w:sz w:val="24"/>
          <w:szCs w:val="24"/>
          <w:lang w:eastAsia="ru-RU"/>
        </w:rPr>
        <w:t xml:space="preserve">решению Думы Белоярского района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</w:t>
      </w:r>
      <w:r w:rsidRPr="008305C3">
        <w:rPr>
          <w:rFonts w:ascii="Times New Roman" w:hAnsi="Times New Roman"/>
          <w:b/>
          <w:sz w:val="24"/>
          <w:szCs w:val="24"/>
          <w:lang w:eastAsia="ru-RU"/>
        </w:rPr>
        <w:t xml:space="preserve">от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0</w:t>
      </w:r>
      <w:r w:rsidRPr="008305C3">
        <w:rPr>
          <w:rFonts w:ascii="Times New Roman" w:hAnsi="Times New Roman"/>
          <w:b/>
          <w:sz w:val="24"/>
          <w:szCs w:val="24"/>
          <w:lang w:eastAsia="ru-RU"/>
        </w:rPr>
        <w:t>3 марта 2006 года № 14</w:t>
      </w:r>
    </w:p>
    <w:p w:rsidR="003B4F76" w:rsidRPr="008305C3" w:rsidRDefault="003B4F76" w:rsidP="008305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B4F76" w:rsidRDefault="003B4F76" w:rsidP="004974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4F76" w:rsidRPr="00423039" w:rsidRDefault="003B4F76" w:rsidP="00124696">
      <w:pPr>
        <w:tabs>
          <w:tab w:val="left" w:pos="7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4F76" w:rsidRPr="00134B54" w:rsidRDefault="003B4F76" w:rsidP="001C39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4B54">
        <w:rPr>
          <w:rFonts w:ascii="Times New Roman" w:hAnsi="Times New Roman"/>
          <w:sz w:val="24"/>
          <w:szCs w:val="24"/>
        </w:rPr>
        <w:t xml:space="preserve">Дума Белоярского района </w:t>
      </w:r>
      <w:r w:rsidRPr="00134B54">
        <w:rPr>
          <w:rFonts w:ascii="Times New Roman" w:hAnsi="Times New Roman"/>
          <w:spacing w:val="40"/>
          <w:sz w:val="24"/>
          <w:szCs w:val="24"/>
        </w:rPr>
        <w:t>решила</w:t>
      </w:r>
      <w:r w:rsidRPr="00134B54">
        <w:rPr>
          <w:rFonts w:ascii="Times New Roman" w:hAnsi="Times New Roman"/>
          <w:sz w:val="24"/>
          <w:szCs w:val="24"/>
        </w:rPr>
        <w:t>:</w:t>
      </w:r>
    </w:p>
    <w:p w:rsidR="003B4F76" w:rsidRPr="00134B54" w:rsidRDefault="003B4F76" w:rsidP="00313BF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4B54">
        <w:rPr>
          <w:rFonts w:ascii="Times New Roman" w:hAnsi="Times New Roman"/>
          <w:sz w:val="24"/>
          <w:szCs w:val="24"/>
          <w:lang w:eastAsia="ru-RU"/>
        </w:rPr>
        <w:t>1. Внести в  приложение «</w:t>
      </w:r>
      <w:hyperlink r:id="rId8" w:history="1">
        <w:r w:rsidRPr="00134B54">
          <w:rPr>
            <w:rFonts w:ascii="Times New Roman" w:hAnsi="Times New Roman"/>
            <w:sz w:val="24"/>
            <w:szCs w:val="24"/>
            <w:lang w:eastAsia="ru-RU"/>
          </w:rPr>
          <w:t>Положение</w:t>
        </w:r>
      </w:hyperlink>
      <w:r w:rsidRPr="00134B54">
        <w:rPr>
          <w:rFonts w:ascii="Times New Roman" w:hAnsi="Times New Roman"/>
          <w:sz w:val="24"/>
          <w:szCs w:val="24"/>
          <w:lang w:eastAsia="ru-RU"/>
        </w:rPr>
        <w:t xml:space="preserve"> о Благодарственной грамоте главы Белоярского района и почетном звании «Почетный гражданин Белоярского района» к решению Думы Белоярского района от 03 марта 2006 года № 14 «О Благодарственной грамоте главы Белоярского района и почетном звании «Почетный гражданин Белоярского района»  изменение, </w:t>
      </w:r>
      <w:r w:rsidRPr="00134B54">
        <w:rPr>
          <w:rFonts w:ascii="Times New Roman" w:hAnsi="Times New Roman"/>
          <w:sz w:val="24"/>
          <w:szCs w:val="24"/>
        </w:rPr>
        <w:t>заменив</w:t>
      </w:r>
      <w:r w:rsidRPr="00134B54">
        <w:rPr>
          <w:rFonts w:ascii="Times New Roman" w:hAnsi="Times New Roman"/>
          <w:sz w:val="24"/>
          <w:szCs w:val="24"/>
          <w:lang w:eastAsia="ru-RU"/>
        </w:rPr>
        <w:t xml:space="preserve">  в </w:t>
      </w:r>
      <w:hyperlink r:id="rId9" w:history="1">
        <w:r w:rsidRPr="00134B54">
          <w:rPr>
            <w:rFonts w:ascii="Times New Roman" w:hAnsi="Times New Roman"/>
            <w:sz w:val="24"/>
            <w:szCs w:val="24"/>
            <w:lang w:eastAsia="ru-RU"/>
          </w:rPr>
          <w:t>пункте 2.5 раздела 2</w:t>
        </w:r>
      </w:hyperlink>
      <w:r w:rsidRPr="00134B54">
        <w:rPr>
          <w:rFonts w:ascii="Times New Roman" w:hAnsi="Times New Roman"/>
          <w:sz w:val="24"/>
          <w:szCs w:val="24"/>
          <w:lang w:eastAsia="ru-RU"/>
        </w:rPr>
        <w:t xml:space="preserve"> «Благодарственная грамота главы Белоярского района»</w:t>
      </w:r>
      <w:r w:rsidRPr="00134B54">
        <w:rPr>
          <w:rFonts w:ascii="Times New Roman" w:hAnsi="Times New Roman"/>
          <w:sz w:val="24"/>
          <w:szCs w:val="24"/>
        </w:rPr>
        <w:t xml:space="preserve">  слово  «главы» словом «администрации».</w:t>
      </w:r>
      <w:bookmarkStart w:id="0" w:name="_GoBack"/>
      <w:bookmarkEnd w:id="0"/>
    </w:p>
    <w:p w:rsidR="003B4F76" w:rsidRPr="00134B54" w:rsidRDefault="003B4F76" w:rsidP="00271A4F">
      <w:pPr>
        <w:pStyle w:val="ListParagraph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34B54">
        <w:rPr>
          <w:rFonts w:ascii="Times New Roman" w:hAnsi="Times New Roman"/>
          <w:sz w:val="24"/>
          <w:szCs w:val="24"/>
        </w:rPr>
        <w:tab/>
        <w:t>2. Опубликовать настоящее решение в газете «Белоярские вести. Официальный выпуск».</w:t>
      </w:r>
    </w:p>
    <w:p w:rsidR="003B4F76" w:rsidRPr="00134B54" w:rsidRDefault="003B4F76" w:rsidP="00134B54">
      <w:pPr>
        <w:pStyle w:val="ListParagraph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34B54">
        <w:rPr>
          <w:rFonts w:ascii="Times New Roman" w:hAnsi="Times New Roman"/>
          <w:sz w:val="24"/>
          <w:szCs w:val="24"/>
        </w:rPr>
        <w:t>3.  Настоящее решение вступает в силу после его официального опубликования.</w:t>
      </w:r>
    </w:p>
    <w:p w:rsidR="003B4F76" w:rsidRPr="00134B54" w:rsidRDefault="003B4F76" w:rsidP="00134B54">
      <w:pPr>
        <w:pStyle w:val="ListParagraph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3B4F76" w:rsidRDefault="003B4F76" w:rsidP="00134B54">
      <w:pPr>
        <w:pStyle w:val="ListParagraph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3B4F76" w:rsidRPr="00134B54" w:rsidRDefault="003B4F76" w:rsidP="00134B54">
      <w:pPr>
        <w:pStyle w:val="ListParagraph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3B4F76" w:rsidRPr="00134B54" w:rsidRDefault="003B4F76" w:rsidP="00877608">
      <w:pPr>
        <w:pStyle w:val="ListParagraph"/>
        <w:tabs>
          <w:tab w:val="left" w:pos="0"/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34B54">
        <w:rPr>
          <w:rFonts w:ascii="Times New Roman" w:hAnsi="Times New Roman"/>
          <w:sz w:val="24"/>
          <w:szCs w:val="24"/>
        </w:rPr>
        <w:t xml:space="preserve">Председатель Думы Белоярского района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134B54">
        <w:rPr>
          <w:rFonts w:ascii="Times New Roman" w:hAnsi="Times New Roman"/>
          <w:sz w:val="24"/>
          <w:szCs w:val="24"/>
        </w:rPr>
        <w:tab/>
        <w:t>С.И.Булычев</w:t>
      </w:r>
    </w:p>
    <w:p w:rsidR="003B4F76" w:rsidRDefault="003B4F76" w:rsidP="00EB5C1A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B4F76" w:rsidRPr="00134B54" w:rsidRDefault="003B4F76" w:rsidP="00EB5C1A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B4F76" w:rsidRPr="00134B54" w:rsidRDefault="003B4F76" w:rsidP="004974F9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4B54">
        <w:rPr>
          <w:rFonts w:ascii="Times New Roman" w:hAnsi="Times New Roman"/>
          <w:sz w:val="24"/>
          <w:szCs w:val="24"/>
        </w:rPr>
        <w:t>Глава Белоярского района</w:t>
      </w:r>
      <w:r w:rsidRPr="00134B54">
        <w:rPr>
          <w:rFonts w:ascii="Times New Roman" w:hAnsi="Times New Roman"/>
          <w:sz w:val="24"/>
          <w:szCs w:val="24"/>
        </w:rPr>
        <w:tab/>
        <w:t>С.П. Маненков</w:t>
      </w:r>
    </w:p>
    <w:p w:rsidR="003B4F76" w:rsidRPr="00134B54" w:rsidRDefault="003B4F76" w:rsidP="00EB5C1A">
      <w:pPr>
        <w:rPr>
          <w:rFonts w:ascii="Times New Roman" w:hAnsi="Times New Roman"/>
          <w:sz w:val="20"/>
          <w:szCs w:val="20"/>
        </w:rPr>
      </w:pPr>
    </w:p>
    <w:sectPr w:rsidR="003B4F76" w:rsidRPr="00134B54" w:rsidSect="00EB5C1A">
      <w:foot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4F76" w:rsidRDefault="003B4F76" w:rsidP="001C399D">
      <w:pPr>
        <w:spacing w:after="0" w:line="240" w:lineRule="auto"/>
      </w:pPr>
      <w:r>
        <w:separator/>
      </w:r>
    </w:p>
  </w:endnote>
  <w:endnote w:type="continuationSeparator" w:id="1">
    <w:p w:rsidR="003B4F76" w:rsidRDefault="003B4F76" w:rsidP="001C3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F76" w:rsidRDefault="003B4F76" w:rsidP="001C399D">
    <w:pPr>
      <w:pStyle w:val="Footer"/>
      <w:tabs>
        <w:tab w:val="left" w:pos="1985"/>
      </w:tabs>
      <w:jc w:val="center"/>
    </w:pPr>
  </w:p>
  <w:p w:rsidR="003B4F76" w:rsidRDefault="003B4F7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4F76" w:rsidRDefault="003B4F76" w:rsidP="001C399D">
      <w:pPr>
        <w:spacing w:after="0" w:line="240" w:lineRule="auto"/>
      </w:pPr>
      <w:r>
        <w:separator/>
      </w:r>
    </w:p>
  </w:footnote>
  <w:footnote w:type="continuationSeparator" w:id="1">
    <w:p w:rsidR="003B4F76" w:rsidRDefault="003B4F76" w:rsidP="001C39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85005"/>
    <w:multiLevelType w:val="multilevel"/>
    <w:tmpl w:val="1484886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">
    <w:nsid w:val="2749678C"/>
    <w:multiLevelType w:val="hybridMultilevel"/>
    <w:tmpl w:val="5B6EFCB4"/>
    <w:lvl w:ilvl="0" w:tplc="F3549F6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3039"/>
    <w:rsid w:val="00076496"/>
    <w:rsid w:val="000817EF"/>
    <w:rsid w:val="0009231D"/>
    <w:rsid w:val="00124696"/>
    <w:rsid w:val="00134B54"/>
    <w:rsid w:val="001A41EE"/>
    <w:rsid w:val="001C399D"/>
    <w:rsid w:val="001D7DC3"/>
    <w:rsid w:val="00234C82"/>
    <w:rsid w:val="00240B8A"/>
    <w:rsid w:val="00271A4F"/>
    <w:rsid w:val="00313BF9"/>
    <w:rsid w:val="003175C3"/>
    <w:rsid w:val="00370FD4"/>
    <w:rsid w:val="00393EFF"/>
    <w:rsid w:val="003B4F76"/>
    <w:rsid w:val="004071B5"/>
    <w:rsid w:val="00423039"/>
    <w:rsid w:val="004640FA"/>
    <w:rsid w:val="0049054D"/>
    <w:rsid w:val="004974F9"/>
    <w:rsid w:val="004C2329"/>
    <w:rsid w:val="004F302B"/>
    <w:rsid w:val="00565E5C"/>
    <w:rsid w:val="0059173E"/>
    <w:rsid w:val="00611EEA"/>
    <w:rsid w:val="00613BF2"/>
    <w:rsid w:val="006D4DFE"/>
    <w:rsid w:val="006F767D"/>
    <w:rsid w:val="007A1A92"/>
    <w:rsid w:val="007B66CF"/>
    <w:rsid w:val="007F30AD"/>
    <w:rsid w:val="008305C3"/>
    <w:rsid w:val="00847C29"/>
    <w:rsid w:val="00877608"/>
    <w:rsid w:val="008854A8"/>
    <w:rsid w:val="008962ED"/>
    <w:rsid w:val="008C7389"/>
    <w:rsid w:val="00936424"/>
    <w:rsid w:val="009E08F5"/>
    <w:rsid w:val="00A5623D"/>
    <w:rsid w:val="00AB0393"/>
    <w:rsid w:val="00AE578C"/>
    <w:rsid w:val="00B22AD2"/>
    <w:rsid w:val="00B44ADE"/>
    <w:rsid w:val="00B929C2"/>
    <w:rsid w:val="00BD745E"/>
    <w:rsid w:val="00C166C8"/>
    <w:rsid w:val="00C402A1"/>
    <w:rsid w:val="00C47D33"/>
    <w:rsid w:val="00C8265D"/>
    <w:rsid w:val="00CD7064"/>
    <w:rsid w:val="00D27D42"/>
    <w:rsid w:val="00DF13C6"/>
    <w:rsid w:val="00E71995"/>
    <w:rsid w:val="00E80BD9"/>
    <w:rsid w:val="00EB5C1A"/>
    <w:rsid w:val="00EB6CA6"/>
    <w:rsid w:val="00EE1FA4"/>
    <w:rsid w:val="00EE3DC9"/>
    <w:rsid w:val="00FB6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1EE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929C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929C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929C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929C2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929C2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929C2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423039"/>
    <w:pPr>
      <w:ind w:left="720"/>
      <w:contextualSpacing/>
    </w:pPr>
  </w:style>
  <w:style w:type="table" w:styleId="TableGrid">
    <w:name w:val="Table Grid"/>
    <w:basedOn w:val="TableNormal"/>
    <w:uiPriority w:val="99"/>
    <w:rsid w:val="00C47D3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1C3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399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3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399D"/>
    <w:rPr>
      <w:rFonts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rsid w:val="00B929C2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B929C2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B92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929C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134B54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01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B0E2619850803AC5EB04706440F2BDF9ABA32C38BD72E392F8E00D47591FA938EBA248CF131FD27E6E4Bp146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6B0E2619850803AC5EB04706440F2BDF9ABA32C38BD72E392F8E00D47591FA938EBA248CF131FD27E6E4Fp146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160</TotalTime>
  <Pages>1</Pages>
  <Words>192</Words>
  <Characters>1098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Волоцкая Юлия Викторовна</dc:creator>
  <cp:keywords/>
  <dc:description/>
  <cp:lastModifiedBy>щщщ</cp:lastModifiedBy>
  <cp:revision>22</cp:revision>
  <cp:lastPrinted>2015-02-02T11:40:00Z</cp:lastPrinted>
  <dcterms:created xsi:type="dcterms:W3CDTF">2015-01-30T10:08:00Z</dcterms:created>
  <dcterms:modified xsi:type="dcterms:W3CDTF">2016-03-09T12:04:00Z</dcterms:modified>
</cp:coreProperties>
</file>